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การขอใช้อาคารสถานที่ของโรงเรียนสังกัด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โรงเรียนบ้านลางสาด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การขอใช้อาคารสถานที่ของโรงเรียนสังกัด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โรงเรียนบ้านลางสาด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ระเบียบกระทรวงศึกษาธิการ ว่าด้วยการใช้อาคารสถานที่ของสถานศึกษา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การขอใช้อาคารสถานที่ของโรงเรียนสังกัด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โรงเรียนบ้านลางสาด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โรงเรียนบ้านลางสาด 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กระเสาะ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มายอ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94140/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ไม่ใช้อาคารสถานที่กระทำในสิ่งผิดกฎหมาย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ไม่ใช้อาคารสถานที่ในการแสดงที่ขัดต่อความสงบเรียบร้อยหรือศีลธรรมอันดีต่อประชาชน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ไม่ใช้อาคารสถานที่เพื่อจัดงานรื่นเริงในรูปแบบต่างๆ ที่จะก่อให้เกิดเสียงดังจนเป็นเหตุเดือดร้อน รำคาญแก่ผู้อยู่อาศัยในบริเวณใกล้เคียง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ไม่ใช้อาคารสถานที่เพื่อการอย่างอื่นนอกเหนือไปจากที่ระบุไว้ในคำขออาคารสถานที่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โรงเรียนบ้านลางสาด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6D08CCC0" w14:textId="77777777" w:rsidTr="00313D38">
        <w:tc>
          <w:tcPr>
            <w:tcW w:w="675" w:type="dxa"/>
            <w:vAlign w:val="center"/>
          </w:tcPr>
          <w:p w14:paraId="05E654B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04C8F3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441E838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1A7959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พิจารณาและจัดทำหนังสือแจ้งผลการพิจารณาเสนอ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ผู้อำนวยการโรงเรียนลงนาม</w:t>
            </w:r>
          </w:p>
          <w:p w14:paraId="7522EF1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83B1D6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EE3960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โรงเรียนบ้านลางสาด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2BFEE7A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เอกสารต้องเหลืออายุเกิน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 ณ วันยื่นคำขอ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4BA9F9D" w14:textId="77777777" w:rsidTr="004E651F">
        <w:trPr>
          <w:jc w:val="center"/>
        </w:trPr>
        <w:tc>
          <w:tcPr>
            <w:tcW w:w="675" w:type="dxa"/>
            <w:vAlign w:val="center"/>
          </w:tcPr>
          <w:p w14:paraId="05A3C39C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693F3D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24FE537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4BD5372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DB29A9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7E1FD4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3BF80B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เอกสารต้องเหลืออายุเกิน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 ณ วันยื่นคำขอ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ที่โรงเรียนบ้านลางสาด  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กระเสาะ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มายอ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94140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AD0B74D" w14:textId="77777777" w:rsidTr="00C1539D">
        <w:tc>
          <w:tcPr>
            <w:tcW w:w="534" w:type="dxa"/>
          </w:tcPr>
          <w:p w14:paraId="768A126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9F1582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ถนนเพชรเกษม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E111661" w14:textId="77777777" w:rsidTr="00C1539D">
        <w:tc>
          <w:tcPr>
            <w:tcW w:w="534" w:type="dxa"/>
          </w:tcPr>
          <w:p w14:paraId="2414CF9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D6D1D7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09ACD6D" w14:textId="77777777" w:rsidTr="00C1539D">
        <w:tc>
          <w:tcPr>
            <w:tcW w:w="534" w:type="dxa"/>
          </w:tcPr>
          <w:p w14:paraId="20947C8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B791EA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673E398" w14:textId="77777777" w:rsidTr="00C1539D">
        <w:tc>
          <w:tcPr>
            <w:tcW w:w="534" w:type="dxa"/>
          </w:tcPr>
          <w:p w14:paraId="7DC7D51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646D55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ผู้อำนวยการโรงเรียนบ้านลางสาด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84D10" w14:textId="77777777" w:rsidR="00673E9D" w:rsidRDefault="00673E9D" w:rsidP="00C81DB8">
      <w:pPr>
        <w:spacing w:after="0" w:line="240" w:lineRule="auto"/>
      </w:pPr>
      <w:r>
        <w:separator/>
      </w:r>
    </w:p>
  </w:endnote>
  <w:endnote w:type="continuationSeparator" w:id="0">
    <w:p w14:paraId="2BC776CF" w14:textId="77777777" w:rsidR="00673E9D" w:rsidRDefault="00673E9D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A7CB5" w14:textId="77777777" w:rsidR="00673E9D" w:rsidRDefault="00673E9D" w:rsidP="00C81DB8">
      <w:pPr>
        <w:spacing w:after="0" w:line="240" w:lineRule="auto"/>
      </w:pPr>
      <w:r>
        <w:separator/>
      </w:r>
    </w:p>
  </w:footnote>
  <w:footnote w:type="continuationSeparator" w:id="0">
    <w:p w14:paraId="19471C2F" w14:textId="77777777" w:rsidR="00673E9D" w:rsidRDefault="00673E9D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EB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663E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63EB4"/>
    <w:rsid w:val="00673E9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F4A05-5132-40AD-A404-DDBBC5BB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2015-07-23T03:49:00Z</dcterms:created>
  <dcterms:modified xsi:type="dcterms:W3CDTF">2015-07-23T03:49:00Z</dcterms:modified>
</cp:coreProperties>
</file>